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E9" w:rsidRPr="00B36414" w:rsidRDefault="00CD71E9" w:rsidP="001F130F">
      <w:pPr>
        <w:pStyle w:val="Heading1"/>
        <w:spacing w:before="0"/>
        <w:jc w:val="center"/>
        <w:rPr>
          <w:rFonts w:ascii="Calibri" w:hAnsi="Calibri"/>
          <w:color w:val="auto"/>
          <w:sz w:val="32"/>
          <w:szCs w:val="32"/>
        </w:rPr>
      </w:pPr>
      <w:r>
        <w:rPr>
          <w:rFonts w:ascii="Calibri" w:hAnsi="Calibri"/>
          <w:color w:val="auto"/>
          <w:sz w:val="32"/>
          <w:szCs w:val="32"/>
        </w:rPr>
        <w:t>O</w:t>
      </w:r>
      <w:r w:rsidRPr="00B36414">
        <w:rPr>
          <w:rFonts w:ascii="Calibri" w:hAnsi="Calibri"/>
          <w:color w:val="auto"/>
          <w:sz w:val="32"/>
          <w:szCs w:val="32"/>
        </w:rPr>
        <w:t>chrana osobných údajov</w:t>
      </w:r>
    </w:p>
    <w:p w:rsidR="00CD71E9" w:rsidRDefault="00CD71E9" w:rsidP="001F130F">
      <w:pPr>
        <w:pStyle w:val="Heading3"/>
        <w:spacing w:before="0"/>
        <w:jc w:val="center"/>
        <w:rPr>
          <w:rFonts w:ascii="Calibri" w:hAnsi="Calibri"/>
          <w:color w:val="auto"/>
        </w:rPr>
      </w:pPr>
      <w:r w:rsidRPr="007874BE">
        <w:rPr>
          <w:rFonts w:ascii="Calibri" w:hAnsi="Calibri"/>
          <w:color w:val="auto"/>
        </w:rPr>
        <w:t>Informácie o spracúvaní osobných údajov</w:t>
      </w:r>
      <w:r>
        <w:rPr>
          <w:rFonts w:ascii="Calibri" w:hAnsi="Calibri"/>
          <w:color w:val="auto"/>
        </w:rPr>
        <w:t xml:space="preserve"> účastníkov podujatí organizovaných </w:t>
      </w:r>
    </w:p>
    <w:p w:rsidR="00CD71E9" w:rsidRDefault="00CD71E9" w:rsidP="00DC736E">
      <w:pPr>
        <w:jc w:val="center"/>
        <w:rPr>
          <w:b/>
        </w:rPr>
      </w:pPr>
      <w:r w:rsidRPr="00BC372C">
        <w:rPr>
          <w:b/>
        </w:rPr>
        <w:t>Slovenskou stavebnou vedecko-technickou spoločnosťou</w:t>
      </w:r>
    </w:p>
    <w:p w:rsidR="00CD71E9" w:rsidRPr="00BC372C" w:rsidRDefault="00CD71E9" w:rsidP="00DF3060">
      <w:pPr>
        <w:spacing w:line="240" w:lineRule="auto"/>
        <w:jc w:val="center"/>
        <w:rPr>
          <w:b/>
        </w:rPr>
      </w:pPr>
      <w:r>
        <w:rPr>
          <w:b/>
        </w:rPr>
        <w:t>člen Zväzu slovenských vedeckotechnických spoločností</w:t>
      </w:r>
    </w:p>
    <w:p w:rsidR="00CD71E9" w:rsidRPr="001F130F" w:rsidRDefault="00CD71E9" w:rsidP="001F130F"/>
    <w:p w:rsidR="00CD71E9" w:rsidRPr="00B36414" w:rsidRDefault="00CD71E9" w:rsidP="001F130F">
      <w:pPr>
        <w:pStyle w:val="NormalWeb"/>
        <w:jc w:val="center"/>
        <w:rPr>
          <w:rStyle w:val="Strong"/>
          <w:rFonts w:ascii="Calibri" w:hAnsi="Calibri"/>
          <w:b w:val="0"/>
          <w:i/>
          <w:sz w:val="22"/>
          <w:szCs w:val="22"/>
        </w:rPr>
      </w:pPr>
      <w:r w:rsidRPr="00B36414">
        <w:rPr>
          <w:rStyle w:val="Strong"/>
          <w:rFonts w:ascii="Calibri" w:hAnsi="Calibri"/>
          <w:i/>
          <w:sz w:val="22"/>
          <w:szCs w:val="22"/>
        </w:rPr>
        <w:t xml:space="preserve">Vážení </w:t>
      </w:r>
      <w:r>
        <w:rPr>
          <w:rStyle w:val="Strong"/>
          <w:rFonts w:ascii="Calibri" w:hAnsi="Calibri"/>
          <w:i/>
          <w:sz w:val="22"/>
          <w:szCs w:val="22"/>
        </w:rPr>
        <w:t>účastníci našich podujatí</w:t>
      </w:r>
      <w:r w:rsidRPr="00B36414">
        <w:rPr>
          <w:rStyle w:val="Strong"/>
          <w:rFonts w:ascii="Calibri" w:hAnsi="Calibri"/>
          <w:i/>
          <w:sz w:val="22"/>
          <w:szCs w:val="22"/>
        </w:rPr>
        <w:t>!</w:t>
      </w:r>
    </w:p>
    <w:p w:rsidR="00CD71E9" w:rsidRPr="007874BE" w:rsidRDefault="00CD71E9" w:rsidP="001F130F">
      <w:pPr>
        <w:shd w:val="clear" w:color="auto" w:fill="FFFFFF"/>
        <w:spacing w:after="0"/>
        <w:jc w:val="both"/>
        <w:outlineLvl w:val="3"/>
        <w:rPr>
          <w:u w:val="single"/>
          <w:lang w:eastAsia="sk-SK"/>
        </w:rPr>
      </w:pPr>
      <w:r w:rsidRPr="00D91976">
        <w:rPr>
          <w:rStyle w:val="Strong"/>
        </w:rPr>
        <w:t>V súlade s</w:t>
      </w:r>
      <w:r w:rsidRPr="00C30985">
        <w:rPr>
          <w:rStyle w:val="Strong"/>
        </w:rPr>
        <w:t> </w:t>
      </w:r>
      <w:r w:rsidRPr="00C30985">
        <w:rPr>
          <w:lang w:eastAsia="sk-SK"/>
        </w:rPr>
        <w:t xml:space="preserve">Nariadením Európskeho parlamentu a rady (EÚ) č. 2016/679 z 27. apríla 2016 o ochrane fyzických osôb pri spracúvaní osobných údajov a o voľnom pohybe takýchto údajov a so zákonom č. 18/2018 Z.z. o ochrane osobných údajov a o zmene a doplnení niektorých zákonov, si Vás </w:t>
      </w:r>
      <w:r w:rsidRPr="007874BE">
        <w:rPr>
          <w:u w:val="single"/>
          <w:lang w:eastAsia="sk-SK"/>
        </w:rPr>
        <w:t>dovoľujeme informovať o tom, ako spracúvame Vaše osobné údaje.</w:t>
      </w:r>
    </w:p>
    <w:p w:rsidR="00CD71E9" w:rsidRPr="009803FD" w:rsidRDefault="00CD71E9" w:rsidP="009803FD">
      <w:pPr>
        <w:pStyle w:val="NormalWeb"/>
        <w:spacing w:after="0"/>
        <w:rPr>
          <w:rFonts w:ascii="Calibri" w:hAnsi="Calibri"/>
          <w:sz w:val="22"/>
          <w:szCs w:val="22"/>
          <w:u w:val="single"/>
        </w:rPr>
      </w:pPr>
      <w:r w:rsidRPr="009803FD">
        <w:rPr>
          <w:rStyle w:val="Strong"/>
          <w:rFonts w:ascii="Calibri" w:hAnsi="Calibri"/>
          <w:sz w:val="22"/>
          <w:szCs w:val="22"/>
          <w:u w:val="single"/>
        </w:rPr>
        <w:t>Kto je prevádzkovateľom spracúvania osobných údajov?</w:t>
      </w:r>
    </w:p>
    <w:p w:rsidR="00CD71E9" w:rsidRDefault="00CD71E9" w:rsidP="001F130F">
      <w:pPr>
        <w:shd w:val="clear" w:color="auto" w:fill="FFFFFF"/>
        <w:spacing w:after="0"/>
        <w:jc w:val="both"/>
        <w:outlineLvl w:val="3"/>
      </w:pPr>
      <w:r w:rsidRPr="00C30985">
        <w:t xml:space="preserve">Prevádzkovateľom </w:t>
      </w:r>
      <w:r>
        <w:t xml:space="preserve">spracúvania </w:t>
      </w:r>
      <w:r w:rsidRPr="00C30985">
        <w:t xml:space="preserve">osobných údajov je </w:t>
      </w:r>
      <w:r>
        <w:t>Slovenská stavebná vedecko-technická spoločnosť</w:t>
      </w:r>
      <w:r w:rsidRPr="00C30985">
        <w:t xml:space="preserve"> (</w:t>
      </w:r>
      <w:r>
        <w:t>ďalej len „SStVTS“</w:t>
      </w:r>
      <w:r w:rsidRPr="00C30985">
        <w:t xml:space="preserve">), </w:t>
      </w:r>
      <w:r>
        <w:t>so sídlom Koceľova ulica č. 15, 815 94 Bratislava, IČO: 603 198, reg.: MV SR: VVS/1-909/90-2012 -1 a doplnok stanov VVS/1 -900/90 . 2072 -2 .</w:t>
      </w:r>
    </w:p>
    <w:p w:rsidR="00CD71E9" w:rsidRPr="00C30985" w:rsidRDefault="00CD71E9" w:rsidP="001F130F">
      <w:pPr>
        <w:pStyle w:val="NormalWeb"/>
        <w:spacing w:line="276" w:lineRule="auto"/>
        <w:jc w:val="both"/>
        <w:rPr>
          <w:rFonts w:ascii="Calibri" w:hAnsi="Calibri"/>
          <w:sz w:val="22"/>
          <w:szCs w:val="22"/>
        </w:rPr>
      </w:pPr>
      <w:r w:rsidRPr="00C30985">
        <w:rPr>
          <w:rFonts w:ascii="Calibri" w:hAnsi="Calibri"/>
          <w:sz w:val="22"/>
          <w:szCs w:val="22"/>
        </w:rPr>
        <w:t xml:space="preserve">V prípade, že  by ste </w:t>
      </w:r>
      <w:r>
        <w:rPr>
          <w:rFonts w:ascii="Calibri" w:hAnsi="Calibri"/>
          <w:sz w:val="22"/>
          <w:szCs w:val="22"/>
        </w:rPr>
        <w:t xml:space="preserve">nás chceli kontaktovať </w:t>
      </w:r>
      <w:r w:rsidRPr="00C30985">
        <w:rPr>
          <w:rFonts w:ascii="Calibri" w:hAnsi="Calibri"/>
          <w:sz w:val="22"/>
          <w:szCs w:val="22"/>
        </w:rPr>
        <w:t xml:space="preserve">v súvislosti so spracúvaním </w:t>
      </w:r>
      <w:r>
        <w:rPr>
          <w:rFonts w:ascii="Calibri" w:hAnsi="Calibri"/>
          <w:sz w:val="22"/>
          <w:szCs w:val="22"/>
        </w:rPr>
        <w:t>V</w:t>
      </w:r>
      <w:r w:rsidRPr="00C30985">
        <w:rPr>
          <w:rFonts w:ascii="Calibri" w:hAnsi="Calibri"/>
          <w:sz w:val="22"/>
          <w:szCs w:val="22"/>
        </w:rPr>
        <w:t>ašich osobných údajov, napíšte nám na</w:t>
      </w:r>
      <w:r>
        <w:rPr>
          <w:rFonts w:ascii="Calibri" w:hAnsi="Calibri"/>
          <w:sz w:val="22"/>
          <w:szCs w:val="22"/>
        </w:rPr>
        <w:t xml:space="preserve"> e-mailovú adresu</w:t>
      </w:r>
      <w:r w:rsidRPr="00C30985">
        <w:rPr>
          <w:rFonts w:ascii="Calibri" w:hAnsi="Calibri"/>
          <w:sz w:val="22"/>
          <w:szCs w:val="22"/>
        </w:rPr>
        <w:t>:</w:t>
      </w:r>
      <w:smartTag w:uri="urn:schemas-microsoft-com:office:smarttags" w:element="PersonName">
        <w:r>
          <w:rPr>
            <w:rFonts w:ascii="Calibri" w:hAnsi="Calibri"/>
            <w:sz w:val="22"/>
            <w:szCs w:val="22"/>
          </w:rPr>
          <w:t>stav@zsvts.sk</w:t>
        </w:r>
      </w:smartTag>
      <w:r>
        <w:rPr>
          <w:rFonts w:ascii="Calibri" w:hAnsi="Calibri"/>
          <w:sz w:val="22"/>
          <w:szCs w:val="22"/>
        </w:rPr>
        <w:t xml:space="preserve">. </w:t>
      </w:r>
    </w:p>
    <w:p w:rsidR="00CD71E9" w:rsidRPr="009803FD" w:rsidRDefault="00CD71E9" w:rsidP="009803FD">
      <w:pPr>
        <w:pStyle w:val="NormalWeb"/>
        <w:spacing w:after="0" w:line="276" w:lineRule="auto"/>
        <w:jc w:val="both"/>
        <w:rPr>
          <w:rStyle w:val="Strong"/>
          <w:rFonts w:ascii="Calibri" w:hAnsi="Calibri"/>
          <w:sz w:val="22"/>
          <w:szCs w:val="22"/>
          <w:u w:val="single"/>
        </w:rPr>
      </w:pPr>
      <w:r w:rsidRPr="009803FD">
        <w:rPr>
          <w:rStyle w:val="Strong"/>
          <w:rFonts w:ascii="Calibri" w:hAnsi="Calibri"/>
          <w:sz w:val="22"/>
          <w:szCs w:val="22"/>
          <w:u w:val="single"/>
        </w:rPr>
        <w:t>Aké osobné údaje o účastníkoch spracúvame?</w:t>
      </w:r>
    </w:p>
    <w:p w:rsidR="00CD71E9" w:rsidRDefault="00CD71E9" w:rsidP="001F130F">
      <w:pPr>
        <w:spacing w:after="0"/>
        <w:jc w:val="both"/>
        <w:rPr>
          <w:lang w:eastAsia="sk-SK"/>
        </w:rPr>
      </w:pPr>
      <w:r>
        <w:rPr>
          <w:lang w:eastAsia="sk-SK"/>
        </w:rPr>
        <w:t>B</w:t>
      </w:r>
      <w:r w:rsidRPr="00040E41">
        <w:rPr>
          <w:lang w:eastAsia="sk-SK"/>
        </w:rPr>
        <w:t>ežné osobné údaje, najmä tituly, meno, priezvisko, údaje o zamestnávateľovi, korešpondenčná adresa, e-mailová adresa a telefónne číslo, fotografické podobizne.</w:t>
      </w:r>
    </w:p>
    <w:p w:rsidR="00CD71E9" w:rsidRPr="007331B8" w:rsidRDefault="00CD71E9" w:rsidP="001F130F">
      <w:pPr>
        <w:spacing w:after="0"/>
        <w:jc w:val="both"/>
        <w:rPr>
          <w:lang w:eastAsia="sk-SK"/>
        </w:rPr>
      </w:pPr>
      <w:r w:rsidRPr="007331B8">
        <w:rPr>
          <w:lang w:eastAsia="sk-SK"/>
        </w:rPr>
        <w:t xml:space="preserve">Poskytnutie a spracúvanie údajov uvedených vyššie je nevyhnutné na účasť na podujatí </w:t>
      </w:r>
      <w:r>
        <w:rPr>
          <w:lang w:eastAsia="sk-SK"/>
        </w:rPr>
        <w:t>SStVTS</w:t>
      </w:r>
      <w:r w:rsidRPr="007331B8">
        <w:rPr>
          <w:lang w:eastAsia="sk-SK"/>
        </w:rPr>
        <w:t>.</w:t>
      </w:r>
    </w:p>
    <w:p w:rsidR="00CD71E9" w:rsidRPr="009803FD" w:rsidRDefault="00CD71E9" w:rsidP="009803FD">
      <w:pPr>
        <w:pStyle w:val="NormalWeb"/>
        <w:spacing w:after="0"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9803FD">
        <w:rPr>
          <w:rFonts w:ascii="Calibri" w:hAnsi="Calibri"/>
          <w:b/>
          <w:sz w:val="22"/>
          <w:szCs w:val="22"/>
          <w:u w:val="single"/>
        </w:rPr>
        <w:t>Komu ďalej poskytujeme Vaše osobné údaje?</w:t>
      </w:r>
    </w:p>
    <w:p w:rsidR="00CD71E9" w:rsidRDefault="00CD71E9" w:rsidP="001F130F">
      <w:pPr>
        <w:spacing w:after="0"/>
        <w:jc w:val="both"/>
        <w:rPr>
          <w:lang w:eastAsia="sk-SK"/>
        </w:rPr>
      </w:pPr>
      <w:r w:rsidRPr="00040E41">
        <w:rPr>
          <w:lang w:eastAsia="sk-SK"/>
        </w:rPr>
        <w:t>Osobné údaje účastníkov podujatí </w:t>
      </w:r>
      <w:r>
        <w:rPr>
          <w:lang w:eastAsia="sk-SK"/>
        </w:rPr>
        <w:t xml:space="preserve"> SStVTS</w:t>
      </w:r>
      <w:r w:rsidRPr="00040E41">
        <w:rPr>
          <w:lang w:eastAsia="sk-SK"/>
        </w:rPr>
        <w:t xml:space="preserve"> môžu byť:</w:t>
      </w:r>
    </w:p>
    <w:p w:rsidR="00CD71E9" w:rsidRDefault="00CD71E9" w:rsidP="001F130F">
      <w:pPr>
        <w:pStyle w:val="ListParagraph"/>
        <w:numPr>
          <w:ilvl w:val="0"/>
          <w:numId w:val="4"/>
        </w:numPr>
        <w:spacing w:after="0"/>
        <w:jc w:val="both"/>
      </w:pPr>
      <w:r w:rsidRPr="00BE5E8B">
        <w:t xml:space="preserve">zverejnené v rozsahu fotografických podobizní na účely preukazovania účasti a informovania verejnosti o činnosti </w:t>
      </w:r>
      <w:r>
        <w:t>SStVTS</w:t>
      </w:r>
      <w:r w:rsidRPr="00BE5E8B">
        <w:t>,</w:t>
      </w:r>
    </w:p>
    <w:p w:rsidR="00CD71E9" w:rsidRDefault="00CD71E9" w:rsidP="001F130F">
      <w:pPr>
        <w:pStyle w:val="ListParagraph"/>
        <w:numPr>
          <w:ilvl w:val="0"/>
          <w:numId w:val="4"/>
        </w:numPr>
        <w:spacing w:after="0"/>
        <w:jc w:val="both"/>
      </w:pPr>
      <w:r w:rsidRPr="00BE5E8B">
        <w:t>poskytnuté tretím osobám, ak sa to vyžaduje na preukazovanie účasti na podujatí, najmä zamestnávateľovi účastníka podujatia alebo inej osobe, ktorá účastníka na podujatie vyslala,</w:t>
      </w:r>
    </w:p>
    <w:p w:rsidR="00CD71E9" w:rsidRPr="00BE5E8B" w:rsidRDefault="00CD71E9" w:rsidP="001F130F">
      <w:pPr>
        <w:pStyle w:val="ListParagraph"/>
        <w:numPr>
          <w:ilvl w:val="0"/>
          <w:numId w:val="4"/>
        </w:numPr>
        <w:spacing w:after="0"/>
        <w:jc w:val="both"/>
      </w:pPr>
      <w:r w:rsidRPr="00BE5E8B">
        <w:t xml:space="preserve">výnimočne poskytnuté iným tretím osobám, ak to vyžaduje všeobecne záväzný právny predpis alebo oprávnený záujem </w:t>
      </w:r>
      <w:r>
        <w:t>SStVTS</w:t>
      </w:r>
      <w:r w:rsidRPr="00BE5E8B">
        <w:t>.</w:t>
      </w:r>
    </w:p>
    <w:p w:rsidR="00CD71E9" w:rsidRDefault="00CD71E9" w:rsidP="001F130F">
      <w:pPr>
        <w:pStyle w:val="NormalWeb"/>
        <w:spacing w:line="276" w:lineRule="auto"/>
        <w:jc w:val="both"/>
        <w:rPr>
          <w:rStyle w:val="Strong"/>
          <w:rFonts w:ascii="Calibri" w:hAnsi="Calibri"/>
          <w:sz w:val="22"/>
          <w:szCs w:val="22"/>
        </w:rPr>
      </w:pPr>
    </w:p>
    <w:p w:rsidR="00CD71E9" w:rsidRDefault="00CD71E9" w:rsidP="001F130F">
      <w:pPr>
        <w:pStyle w:val="NormalWeb"/>
        <w:spacing w:line="276" w:lineRule="auto"/>
        <w:jc w:val="both"/>
        <w:rPr>
          <w:rStyle w:val="Strong"/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Vami vyplnené a podpísané prihlášky na podujatia sú pre nás zároveň s potvrdením o prijatí účastníckeho poplatku na náš účet účtovným dokladom, ktorý </w:t>
      </w:r>
      <w:r w:rsidRPr="00942EC7">
        <w:rPr>
          <w:rStyle w:val="Strong"/>
          <w:rFonts w:ascii="Calibri" w:hAnsi="Calibri"/>
          <w:sz w:val="22"/>
          <w:szCs w:val="22"/>
        </w:rPr>
        <w:t>poskytuj</w:t>
      </w:r>
      <w:r>
        <w:rPr>
          <w:rStyle w:val="Strong"/>
          <w:rFonts w:ascii="Calibri" w:hAnsi="Calibri"/>
          <w:sz w:val="22"/>
          <w:szCs w:val="22"/>
        </w:rPr>
        <w:t>eme našim</w:t>
      </w:r>
      <w:r w:rsidRPr="00942EC7">
        <w:rPr>
          <w:rStyle w:val="Strong"/>
          <w:rFonts w:ascii="Calibri" w:hAnsi="Calibri"/>
          <w:sz w:val="22"/>
          <w:szCs w:val="22"/>
        </w:rPr>
        <w:t xml:space="preserve"> účtovníkom za účelom ich evidencie v</w:t>
      </w:r>
      <w:r>
        <w:rPr>
          <w:rStyle w:val="Strong"/>
          <w:rFonts w:ascii="Calibri" w:hAnsi="Calibri"/>
          <w:sz w:val="22"/>
          <w:szCs w:val="22"/>
        </w:rPr>
        <w:t> </w:t>
      </w:r>
      <w:r w:rsidRPr="00942EC7">
        <w:rPr>
          <w:rStyle w:val="Strong"/>
          <w:rFonts w:ascii="Calibri" w:hAnsi="Calibri"/>
          <w:sz w:val="22"/>
          <w:szCs w:val="22"/>
        </w:rPr>
        <w:t>účtovníctve</w:t>
      </w:r>
      <w:r>
        <w:rPr>
          <w:rStyle w:val="Strong"/>
          <w:rFonts w:ascii="Calibri" w:hAnsi="Calibri"/>
          <w:sz w:val="22"/>
          <w:szCs w:val="22"/>
        </w:rPr>
        <w:t>.</w:t>
      </w:r>
    </w:p>
    <w:p w:rsidR="00CD71E9" w:rsidRDefault="00CD71E9" w:rsidP="001F130F">
      <w:pPr>
        <w:pStyle w:val="NormalWeb"/>
        <w:spacing w:line="276" w:lineRule="auto"/>
        <w:jc w:val="both"/>
        <w:rPr>
          <w:rStyle w:val="Strong"/>
          <w:rFonts w:ascii="Calibri" w:hAnsi="Calibri"/>
          <w:sz w:val="22"/>
          <w:szCs w:val="22"/>
        </w:rPr>
      </w:pPr>
    </w:p>
    <w:p w:rsidR="00CD71E9" w:rsidRDefault="00CD71E9" w:rsidP="001F130F">
      <w:pPr>
        <w:pStyle w:val="NormalWeb"/>
        <w:spacing w:line="276" w:lineRule="auto"/>
        <w:jc w:val="both"/>
        <w:rPr>
          <w:rStyle w:val="Strong"/>
          <w:rFonts w:ascii="Calibri" w:hAnsi="Calibri"/>
          <w:sz w:val="22"/>
          <w:szCs w:val="22"/>
        </w:rPr>
      </w:pPr>
    </w:p>
    <w:p w:rsidR="00CD71E9" w:rsidRPr="001F130F" w:rsidRDefault="00CD71E9" w:rsidP="001F130F">
      <w:pPr>
        <w:pStyle w:val="NormalWeb"/>
        <w:spacing w:line="276" w:lineRule="auto"/>
        <w:jc w:val="both"/>
        <w:rPr>
          <w:rStyle w:val="Strong"/>
          <w:rFonts w:ascii="Calibri" w:hAnsi="Calibri"/>
          <w:sz w:val="22"/>
          <w:szCs w:val="22"/>
        </w:rPr>
      </w:pPr>
    </w:p>
    <w:p w:rsidR="00CD71E9" w:rsidRPr="009803FD" w:rsidRDefault="00CD71E9" w:rsidP="001F130F">
      <w:pPr>
        <w:pStyle w:val="NormalWeb"/>
        <w:spacing w:after="0" w:line="276" w:lineRule="auto"/>
        <w:jc w:val="both"/>
        <w:rPr>
          <w:rStyle w:val="Strong"/>
          <w:rFonts w:ascii="Calibri" w:hAnsi="Calibri"/>
          <w:sz w:val="22"/>
          <w:szCs w:val="22"/>
          <w:u w:val="single"/>
        </w:rPr>
      </w:pPr>
      <w:r w:rsidRPr="009803FD">
        <w:rPr>
          <w:rStyle w:val="Strong"/>
          <w:rFonts w:ascii="Calibri" w:hAnsi="Calibri"/>
          <w:sz w:val="22"/>
          <w:szCs w:val="22"/>
          <w:u w:val="single"/>
        </w:rPr>
        <w:t>Odkiaľ získavame Vaše osobné údaje?</w:t>
      </w:r>
    </w:p>
    <w:p w:rsidR="00CD71E9" w:rsidRPr="001F130F" w:rsidRDefault="00CD71E9" w:rsidP="009803FD">
      <w:pPr>
        <w:pStyle w:val="NormalWeb"/>
        <w:spacing w:before="0" w:beforeAutospacing="0" w:after="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Osobné údaje získavame priamo od Vás, pri prihlásení na podujatie organizované SStVTS formou vyplnenia a zaslania prihlášky.</w:t>
      </w:r>
    </w:p>
    <w:p w:rsidR="00CD71E9" w:rsidRDefault="00CD71E9" w:rsidP="001F130F">
      <w:pPr>
        <w:pStyle w:val="NormalWeb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</w:p>
    <w:p w:rsidR="00CD71E9" w:rsidRDefault="00CD71E9" w:rsidP="001F130F">
      <w:pPr>
        <w:pStyle w:val="NormalWeb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Máme vytvorenú databázu účastníkov podujatí, ktorí sa už v minulosti zúčastnili konkrétneho podujatia, za účelom, aby sme ich mohli pozývať aj na ďalšie podujatia podobného charakteru. Takisto máme databázu potenciálnych účastníkov, v ktorej uchovávame iba ich kontaktné údaje, ktoré už boli rôznou formou zverejnené - tieto využívame na účel zaslania pozvánky na jednotlivé podujatia podľa oblasti ich pôsobenia.</w:t>
      </w:r>
    </w:p>
    <w:p w:rsidR="00CD71E9" w:rsidRDefault="00CD71E9" w:rsidP="001F130F">
      <w:pPr>
        <w:pStyle w:val="NormalWeb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</w:p>
    <w:p w:rsidR="00CD71E9" w:rsidRDefault="00CD71E9" w:rsidP="001F130F">
      <w:pPr>
        <w:pStyle w:val="NormalWeb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Nemožnosť uchovávať osobné údaje účastníkov podujatí by mohla mať za následok nemožnosť plnenia našich povinností a ohrozenie podstaty našej činnosti a poslania.</w:t>
      </w:r>
    </w:p>
    <w:p w:rsidR="00CD71E9" w:rsidRPr="009803FD" w:rsidRDefault="00CD71E9" w:rsidP="009803FD">
      <w:pPr>
        <w:pStyle w:val="NormalWeb"/>
        <w:spacing w:after="0" w:line="276" w:lineRule="auto"/>
        <w:rPr>
          <w:rFonts w:ascii="Calibri" w:hAnsi="Calibri"/>
          <w:b/>
          <w:sz w:val="22"/>
          <w:szCs w:val="22"/>
          <w:u w:val="single"/>
        </w:rPr>
      </w:pPr>
      <w:r w:rsidRPr="009803FD">
        <w:rPr>
          <w:rFonts w:ascii="Calibri" w:hAnsi="Calibri"/>
          <w:b/>
          <w:sz w:val="22"/>
          <w:szCs w:val="22"/>
          <w:u w:val="single"/>
        </w:rPr>
        <w:t>Na aké účely spracúvame Vaše osobné údaje?</w:t>
      </w:r>
    </w:p>
    <w:p w:rsidR="00CD71E9" w:rsidRDefault="00CD71E9" w:rsidP="001F130F">
      <w:pPr>
        <w:pStyle w:val="NormalWeb"/>
        <w:spacing w:before="0" w:beforeAutospacing="0"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Vaše osobné údaje v súlade so zásadou ich minimalizácie spracúvame na účely:</w:t>
      </w:r>
    </w:p>
    <w:p w:rsidR="00CD71E9" w:rsidRPr="00D91976" w:rsidRDefault="00CD71E9" w:rsidP="001F130F">
      <w:pPr>
        <w:pStyle w:val="ListParagraph"/>
        <w:numPr>
          <w:ilvl w:val="0"/>
          <w:numId w:val="1"/>
        </w:numPr>
        <w:spacing w:after="0"/>
        <w:jc w:val="both"/>
        <w:rPr>
          <w:b/>
          <w:lang w:eastAsia="sk-SK"/>
        </w:rPr>
      </w:pPr>
      <w:r w:rsidRPr="009F542E">
        <w:rPr>
          <w:lang w:eastAsia="sk-SK"/>
        </w:rPr>
        <w:t xml:space="preserve">zabezpečenia priebehu podujatí, spoločenských a vzdelávacích činností </w:t>
      </w:r>
      <w:r>
        <w:rPr>
          <w:lang w:eastAsia="sk-SK"/>
        </w:rPr>
        <w:t>SStVTS</w:t>
      </w:r>
      <w:r w:rsidRPr="009F542E">
        <w:rPr>
          <w:lang w:eastAsia="sk-SK"/>
        </w:rPr>
        <w:t xml:space="preserve">, ich evidencia a preukazovanie účasti na plnenie zákonných a iných povinností </w:t>
      </w:r>
      <w:r>
        <w:rPr>
          <w:lang w:eastAsia="sk-SK"/>
        </w:rPr>
        <w:t>SStVTS,</w:t>
      </w:r>
      <w:r w:rsidRPr="009F542E">
        <w:rPr>
          <w:lang w:eastAsia="sk-SK"/>
        </w:rPr>
        <w:t xml:space="preserve">  </w:t>
      </w:r>
    </w:p>
    <w:p w:rsidR="00CD71E9" w:rsidRDefault="00CD71E9" w:rsidP="001F130F">
      <w:pPr>
        <w:pStyle w:val="Normal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  <w:r w:rsidRPr="008D4449">
        <w:rPr>
          <w:rFonts w:ascii="Calibri" w:hAnsi="Calibri"/>
          <w:sz w:val="22"/>
          <w:szCs w:val="22"/>
        </w:rPr>
        <w:t xml:space="preserve">evidencie účastníkov </w:t>
      </w:r>
      <w:r>
        <w:rPr>
          <w:rFonts w:ascii="Calibri" w:hAnsi="Calibri"/>
          <w:sz w:val="22"/>
          <w:szCs w:val="22"/>
        </w:rPr>
        <w:t xml:space="preserve">podujatí a komunikácie s nimi kvôli zabezpečeniu organizácie týchto aktivít, </w:t>
      </w:r>
      <w:r w:rsidRPr="008D4449">
        <w:rPr>
          <w:rFonts w:ascii="Calibri" w:hAnsi="Calibri"/>
          <w:sz w:val="22"/>
          <w:szCs w:val="22"/>
        </w:rPr>
        <w:t>na základe vyplnených a podpísaných prihlášok</w:t>
      </w:r>
      <w:r>
        <w:rPr>
          <w:rFonts w:ascii="Calibri" w:hAnsi="Calibri"/>
          <w:sz w:val="22"/>
          <w:szCs w:val="22"/>
        </w:rPr>
        <w:t>,</w:t>
      </w:r>
    </w:p>
    <w:p w:rsidR="00CD71E9" w:rsidRDefault="00CD71E9" w:rsidP="001F130F">
      <w:pPr>
        <w:pStyle w:val="Normal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  <w:r w:rsidRPr="008D4449">
        <w:rPr>
          <w:rFonts w:ascii="Calibri" w:hAnsi="Calibri"/>
          <w:sz w:val="22"/>
          <w:szCs w:val="22"/>
        </w:rPr>
        <w:t xml:space="preserve">vedenia účtovníctva – vyplnená a podpísaná prihláška ako doklad, na základe ktorého nám uhradíte </w:t>
      </w:r>
      <w:r>
        <w:rPr>
          <w:rFonts w:ascii="Calibri" w:hAnsi="Calibri"/>
          <w:sz w:val="22"/>
          <w:szCs w:val="22"/>
        </w:rPr>
        <w:t>účastnícky poplatok</w:t>
      </w:r>
      <w:r w:rsidRPr="008D4449">
        <w:rPr>
          <w:rFonts w:ascii="Calibri" w:hAnsi="Calibri"/>
          <w:sz w:val="22"/>
          <w:szCs w:val="22"/>
        </w:rPr>
        <w:t xml:space="preserve">, je spolu </w:t>
      </w:r>
      <w:r>
        <w:rPr>
          <w:rStyle w:val="Strong"/>
          <w:rFonts w:ascii="Calibri" w:hAnsi="Calibri"/>
          <w:sz w:val="22"/>
          <w:szCs w:val="22"/>
        </w:rPr>
        <w:t>s potvrdením o prijatí platby na náš účet účtovným dokladom,</w:t>
      </w:r>
      <w:r w:rsidRPr="008D4449">
        <w:rPr>
          <w:rFonts w:ascii="Calibri" w:hAnsi="Calibri"/>
          <w:sz w:val="22"/>
          <w:szCs w:val="22"/>
        </w:rPr>
        <w:t xml:space="preserve"> </w:t>
      </w:r>
    </w:p>
    <w:p w:rsidR="00CD71E9" w:rsidRDefault="00CD71E9" w:rsidP="001F130F">
      <w:pPr>
        <w:pStyle w:val="Normal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  <w:r w:rsidRPr="009F542E">
        <w:rPr>
          <w:rFonts w:ascii="Calibri" w:hAnsi="Calibri"/>
          <w:sz w:val="22"/>
          <w:szCs w:val="22"/>
        </w:rPr>
        <w:t xml:space="preserve">fotografie používame na prezentáciu činnosti </w:t>
      </w:r>
      <w:r>
        <w:rPr>
          <w:rFonts w:ascii="Calibri" w:hAnsi="Calibri"/>
          <w:sz w:val="22"/>
          <w:szCs w:val="22"/>
        </w:rPr>
        <w:t>SStVTS.</w:t>
      </w:r>
    </w:p>
    <w:p w:rsidR="00CD71E9" w:rsidRPr="009F542E" w:rsidRDefault="00CD71E9" w:rsidP="001F130F">
      <w:pPr>
        <w:pStyle w:val="NormalWeb"/>
        <w:spacing w:before="0" w:beforeAutospacing="0" w:after="0"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:rsidR="00CD71E9" w:rsidRPr="009803FD" w:rsidRDefault="00CD71E9" w:rsidP="001F130F">
      <w:pPr>
        <w:pStyle w:val="NormalWeb"/>
        <w:spacing w:before="0" w:beforeAutospacing="0" w:after="0" w:line="276" w:lineRule="auto"/>
        <w:jc w:val="both"/>
        <w:rPr>
          <w:rStyle w:val="Strong"/>
          <w:u w:val="single"/>
        </w:rPr>
      </w:pPr>
      <w:r w:rsidRPr="009803FD">
        <w:rPr>
          <w:rStyle w:val="Strong"/>
          <w:rFonts w:ascii="Calibri" w:hAnsi="Calibri"/>
          <w:sz w:val="22"/>
          <w:szCs w:val="22"/>
          <w:u w:val="single"/>
        </w:rPr>
        <w:t>Na akom právnom základe spracúvame Vaše osobné údaje?</w:t>
      </w:r>
    </w:p>
    <w:p w:rsidR="00CD71E9" w:rsidRPr="004C023A" w:rsidRDefault="00CD71E9" w:rsidP="001F130F">
      <w:pPr>
        <w:pStyle w:val="NormalWeb"/>
        <w:numPr>
          <w:ilvl w:val="0"/>
          <w:numId w:val="2"/>
        </w:numPr>
        <w:spacing w:before="0" w:beforeAutospacing="0" w:after="0" w:line="276" w:lineRule="auto"/>
        <w:jc w:val="both"/>
        <w:rPr>
          <w:rStyle w:val="Strong"/>
          <w:b w:val="0"/>
          <w:bCs w:val="0"/>
        </w:rPr>
      </w:pPr>
      <w:r w:rsidRPr="004C023A">
        <w:rPr>
          <w:rStyle w:val="Strong"/>
          <w:rFonts w:ascii="Calibri" w:hAnsi="Calibri"/>
          <w:i/>
          <w:sz w:val="22"/>
          <w:szCs w:val="22"/>
        </w:rPr>
        <w:t>bez Vášho súhlasu</w:t>
      </w:r>
      <w:r w:rsidRPr="004C023A">
        <w:rPr>
          <w:rStyle w:val="Strong"/>
          <w:rFonts w:ascii="Calibri" w:hAnsi="Calibri"/>
          <w:sz w:val="22"/>
          <w:szCs w:val="22"/>
        </w:rPr>
        <w:t xml:space="preserve"> – </w:t>
      </w:r>
      <w:r w:rsidRPr="00D91976">
        <w:rPr>
          <w:rStyle w:val="Strong"/>
          <w:rFonts w:ascii="Calibri" w:hAnsi="Calibri"/>
          <w:sz w:val="22"/>
          <w:szCs w:val="22"/>
          <w:u w:val="single"/>
        </w:rPr>
        <w:t xml:space="preserve">na základe oprávneného záujmu </w:t>
      </w:r>
      <w:r>
        <w:rPr>
          <w:rStyle w:val="Strong"/>
          <w:rFonts w:ascii="Calibri" w:hAnsi="Calibri"/>
          <w:sz w:val="22"/>
          <w:szCs w:val="22"/>
          <w:u w:val="single"/>
        </w:rPr>
        <w:t>SStVTS a tretích osôb</w:t>
      </w:r>
      <w:r>
        <w:rPr>
          <w:rStyle w:val="Strong"/>
          <w:rFonts w:ascii="Calibri" w:hAnsi="Calibri"/>
          <w:sz w:val="22"/>
          <w:szCs w:val="22"/>
        </w:rPr>
        <w:t xml:space="preserve">, nakoľko organizovanie podujatí je v zmysle Stanov SStVTS jednou z podstatných foriem jeho práce, za účelom napĺňania poslania a cieľov činnosti Spoločnosti. </w:t>
      </w:r>
    </w:p>
    <w:p w:rsidR="00CD71E9" w:rsidRPr="00E87EF6" w:rsidRDefault="00CD71E9" w:rsidP="001F130F">
      <w:pPr>
        <w:pStyle w:val="NormalWeb"/>
        <w:numPr>
          <w:ilvl w:val="0"/>
          <w:numId w:val="2"/>
        </w:numPr>
        <w:spacing w:before="0" w:beforeAutospacing="0" w:after="0" w:line="276" w:lineRule="auto"/>
        <w:jc w:val="both"/>
      </w:pPr>
      <w:r w:rsidRPr="004C023A">
        <w:rPr>
          <w:rStyle w:val="Strong"/>
          <w:rFonts w:ascii="Calibri" w:hAnsi="Calibri"/>
          <w:i/>
          <w:sz w:val="22"/>
          <w:szCs w:val="22"/>
        </w:rPr>
        <w:t>bez Vášho súhlasu</w:t>
      </w:r>
      <w:r w:rsidRPr="004C023A">
        <w:rPr>
          <w:rStyle w:val="Strong"/>
          <w:rFonts w:ascii="Calibri" w:hAnsi="Calibri"/>
          <w:sz w:val="22"/>
          <w:szCs w:val="22"/>
        </w:rPr>
        <w:t xml:space="preserve"> - </w:t>
      </w:r>
      <w:r w:rsidRPr="004C023A">
        <w:rPr>
          <w:rStyle w:val="Strong"/>
          <w:rFonts w:ascii="Calibri" w:hAnsi="Calibri"/>
          <w:sz w:val="22"/>
          <w:szCs w:val="22"/>
          <w:u w:val="single"/>
        </w:rPr>
        <w:t>na základe plnenia našej zákonnej povinnosti</w:t>
      </w:r>
      <w:r>
        <w:rPr>
          <w:rStyle w:val="Strong"/>
          <w:rFonts w:ascii="Calibri" w:hAnsi="Calibri"/>
          <w:sz w:val="22"/>
          <w:szCs w:val="22"/>
          <w:u w:val="single"/>
        </w:rPr>
        <w:t>,</w:t>
      </w:r>
      <w:r w:rsidRPr="00E87EF6">
        <w:rPr>
          <w:rStyle w:val="Strong"/>
          <w:rFonts w:ascii="Calibri" w:hAnsi="Calibri"/>
          <w:sz w:val="22"/>
          <w:szCs w:val="22"/>
        </w:rPr>
        <w:t xml:space="preserve"> napr.</w:t>
      </w:r>
      <w:r w:rsidRPr="00E87EF6">
        <w:rPr>
          <w:rFonts w:ascii="Calibri" w:hAnsi="Calibri"/>
          <w:b/>
          <w:bCs/>
          <w:sz w:val="22"/>
          <w:szCs w:val="22"/>
        </w:rPr>
        <w:t xml:space="preserve"> </w:t>
      </w:r>
      <w:r w:rsidRPr="00E87EF6">
        <w:rPr>
          <w:rFonts w:ascii="Calibri" w:hAnsi="Calibri"/>
          <w:sz w:val="22"/>
          <w:szCs w:val="22"/>
        </w:rPr>
        <w:t>na účely vedenia účtovníctva</w:t>
      </w:r>
      <w:r w:rsidRPr="00E87EF6">
        <w:rPr>
          <w:rFonts w:ascii="Calibri" w:hAnsi="Calibri"/>
          <w:b/>
          <w:sz w:val="22"/>
          <w:szCs w:val="22"/>
        </w:rPr>
        <w:t xml:space="preserve"> </w:t>
      </w:r>
      <w:r w:rsidRPr="00E87EF6">
        <w:rPr>
          <w:rFonts w:ascii="Calibri" w:hAnsi="Calibri"/>
          <w:sz w:val="22"/>
          <w:szCs w:val="22"/>
        </w:rPr>
        <w:t>.</w:t>
      </w:r>
    </w:p>
    <w:p w:rsidR="00CD71E9" w:rsidRDefault="00CD71E9" w:rsidP="001F130F">
      <w:pPr>
        <w:spacing w:after="0"/>
        <w:jc w:val="both"/>
        <w:rPr>
          <w:lang w:eastAsia="sk-SK"/>
        </w:rPr>
      </w:pPr>
    </w:p>
    <w:p w:rsidR="00CD71E9" w:rsidRPr="007331B8" w:rsidRDefault="00CD71E9" w:rsidP="001F130F">
      <w:pPr>
        <w:spacing w:after="0"/>
        <w:jc w:val="both"/>
        <w:rPr>
          <w:lang w:eastAsia="sk-SK"/>
        </w:rPr>
      </w:pPr>
      <w:r w:rsidRPr="00040E41">
        <w:rPr>
          <w:lang w:eastAsia="sk-SK"/>
        </w:rPr>
        <w:t xml:space="preserve">Oprávnenými záujmami </w:t>
      </w:r>
      <w:r>
        <w:rPr>
          <w:lang w:eastAsia="sk-SK"/>
        </w:rPr>
        <w:t>SStVTS</w:t>
      </w:r>
      <w:r w:rsidRPr="00040E41">
        <w:rPr>
          <w:lang w:eastAsia="sk-SK"/>
        </w:rPr>
        <w:t xml:space="preserve"> a tretích osôb na spracúvaní osobných údajov účastníkov podujatí sú na</w:t>
      </w:r>
      <w:r>
        <w:rPr>
          <w:lang w:eastAsia="sk-SK"/>
        </w:rPr>
        <w:t>pr.</w:t>
      </w:r>
      <w:r w:rsidRPr="00040E41">
        <w:rPr>
          <w:lang w:eastAsia="sk-SK"/>
        </w:rPr>
        <w:t xml:space="preserve">: </w:t>
      </w:r>
      <w:r w:rsidRPr="007331B8">
        <w:rPr>
          <w:lang w:eastAsia="sk-SK"/>
        </w:rPr>
        <w:t>potreba zabezpečenia riadneho priebehu podujatí, evidencia a štatistika účastníkov podujatí, preukazovanie účasti tretím osobám v nevyhnutnom rozsahu a informovanie verejnosti o podujatiach a ich priebehu.</w:t>
      </w:r>
    </w:p>
    <w:p w:rsidR="00CD71E9" w:rsidRDefault="00CD71E9" w:rsidP="001F130F">
      <w:pPr>
        <w:spacing w:after="0"/>
        <w:jc w:val="both"/>
      </w:pPr>
    </w:p>
    <w:p w:rsidR="00CD71E9" w:rsidRPr="005C42AB" w:rsidRDefault="00CD71E9" w:rsidP="001F130F">
      <w:pPr>
        <w:spacing w:after="0"/>
        <w:jc w:val="both"/>
      </w:pPr>
      <w:r>
        <w:t xml:space="preserve">V zmysle </w:t>
      </w:r>
      <w:r w:rsidRPr="005C42AB">
        <w:t xml:space="preserve">Stanov </w:t>
      </w:r>
      <w:r>
        <w:t>SStVTS</w:t>
      </w:r>
      <w:r w:rsidRPr="005C42AB">
        <w:t xml:space="preserve"> (zverejnených aj na </w:t>
      </w:r>
      <w:hyperlink r:id="rId7" w:history="1">
        <w:r w:rsidRPr="005C42AB">
          <w:rPr>
            <w:rStyle w:val="Hyperlink"/>
          </w:rPr>
          <w:t>www.zsvts.sk</w:t>
        </w:r>
      </w:hyperlink>
      <w:r w:rsidRPr="005C42AB">
        <w:t xml:space="preserve">) sú hlavnými cieľmi činnosti </w:t>
      </w:r>
      <w:r>
        <w:t>SStVTS</w:t>
      </w:r>
      <w:r w:rsidRPr="005C42AB">
        <w:t xml:space="preserve"> najmä:</w:t>
      </w:r>
    </w:p>
    <w:p w:rsidR="00CD71E9" w:rsidRPr="005C42AB" w:rsidRDefault="00CD71E9" w:rsidP="001F130F">
      <w:pPr>
        <w:pStyle w:val="ListParagraph"/>
        <w:numPr>
          <w:ilvl w:val="0"/>
          <w:numId w:val="5"/>
        </w:numPr>
        <w:spacing w:after="0"/>
        <w:jc w:val="both"/>
      </w:pPr>
      <w:r w:rsidRPr="005C42AB">
        <w:rPr>
          <w:lang w:eastAsia="sk-SK"/>
        </w:rPr>
        <w:t>vyššie povedomie spoločnosti o dôležitosti technického vzdelania a technických</w:t>
      </w:r>
      <w:r w:rsidRPr="005C42AB">
        <w:rPr>
          <w:lang w:eastAsia="sk-SK"/>
        </w:rPr>
        <w:br/>
        <w:t>disciplín,</w:t>
      </w:r>
    </w:p>
    <w:p w:rsidR="00CD71E9" w:rsidRPr="005C42AB" w:rsidRDefault="00CD71E9" w:rsidP="001F130F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</w:pPr>
      <w:r w:rsidRPr="005C42AB">
        <w:rPr>
          <w:lang w:eastAsia="sk-SK"/>
        </w:rPr>
        <w:t>lepši</w:t>
      </w:r>
      <w:r>
        <w:rPr>
          <w:lang w:eastAsia="sk-SK"/>
        </w:rPr>
        <w:t>a</w:t>
      </w:r>
      <w:r w:rsidRPr="005C42AB">
        <w:rPr>
          <w:lang w:eastAsia="sk-SK"/>
        </w:rPr>
        <w:t xml:space="preserve"> informovanosť verejnosti o výsledkoch práce vedcov a technikov,</w:t>
      </w:r>
    </w:p>
    <w:p w:rsidR="00CD71E9" w:rsidRPr="005C42AB" w:rsidRDefault="00CD71E9" w:rsidP="001F130F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</w:pPr>
      <w:r w:rsidRPr="005C42AB">
        <w:rPr>
          <w:lang w:eastAsia="sk-SK"/>
        </w:rPr>
        <w:t>vyšší záujem mládeže o vzdelanie technického smeru a vykonávanie technických</w:t>
      </w:r>
      <w:r w:rsidRPr="005C42AB">
        <w:rPr>
          <w:lang w:eastAsia="sk-SK"/>
        </w:rPr>
        <w:br/>
        <w:t>a inžinierskych povolaní,</w:t>
      </w:r>
    </w:p>
    <w:p w:rsidR="00CD71E9" w:rsidRPr="005C42AB" w:rsidRDefault="00CD71E9" w:rsidP="001F130F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</w:pPr>
      <w:r w:rsidRPr="005C42AB">
        <w:rPr>
          <w:lang w:eastAsia="sk-SK"/>
        </w:rPr>
        <w:t>efektívnejši</w:t>
      </w:r>
      <w:r>
        <w:rPr>
          <w:lang w:eastAsia="sk-SK"/>
        </w:rPr>
        <w:t>a</w:t>
      </w:r>
      <w:r w:rsidRPr="005C42AB">
        <w:rPr>
          <w:lang w:eastAsia="sk-SK"/>
        </w:rPr>
        <w:t xml:space="preserve"> činnosť členských organizácií pre naplnenie ich cieľov a cieľov </w:t>
      </w:r>
      <w:r>
        <w:rPr>
          <w:lang w:eastAsia="sk-SK"/>
        </w:rPr>
        <w:t>SStVTS.</w:t>
      </w:r>
    </w:p>
    <w:p w:rsidR="00CD71E9" w:rsidRDefault="00CD71E9" w:rsidP="001F130F">
      <w:pPr>
        <w:spacing w:before="100" w:beforeAutospacing="1" w:after="100" w:afterAutospacing="1"/>
        <w:jc w:val="both"/>
        <w:rPr>
          <w:lang w:eastAsia="sk-SK"/>
        </w:rPr>
      </w:pPr>
      <w:r>
        <w:t xml:space="preserve">Za účelom napĺňania týchto cieľov a poslania, SStVTS </w:t>
      </w:r>
      <w:r w:rsidRPr="005C42AB">
        <w:rPr>
          <w:lang w:eastAsia="sk-SK"/>
        </w:rPr>
        <w:t>spolupr</w:t>
      </w:r>
      <w:r>
        <w:rPr>
          <w:lang w:eastAsia="sk-SK"/>
        </w:rPr>
        <w:t xml:space="preserve">acuje </w:t>
      </w:r>
      <w:r w:rsidRPr="005C42AB">
        <w:rPr>
          <w:lang w:eastAsia="sk-SK"/>
        </w:rPr>
        <w:t>so štátnym</w:t>
      </w:r>
      <w:r>
        <w:rPr>
          <w:lang w:eastAsia="sk-SK"/>
        </w:rPr>
        <w:t xml:space="preserve">i inštitúciami a autoritami, </w:t>
      </w:r>
      <w:r w:rsidRPr="005C42AB">
        <w:rPr>
          <w:lang w:eastAsia="sk-SK"/>
        </w:rPr>
        <w:t>organiz</w:t>
      </w:r>
      <w:r>
        <w:rPr>
          <w:lang w:eastAsia="sk-SK"/>
        </w:rPr>
        <w:t xml:space="preserve">uje </w:t>
      </w:r>
      <w:r w:rsidRPr="005C42AB">
        <w:rPr>
          <w:lang w:eastAsia="sk-SK"/>
        </w:rPr>
        <w:t>celozväzov</w:t>
      </w:r>
      <w:r>
        <w:rPr>
          <w:lang w:eastAsia="sk-SK"/>
        </w:rPr>
        <w:t>é</w:t>
      </w:r>
      <w:r w:rsidRPr="005C42AB">
        <w:rPr>
          <w:lang w:eastAsia="sk-SK"/>
        </w:rPr>
        <w:t xml:space="preserve"> podujat</w:t>
      </w:r>
      <w:r>
        <w:rPr>
          <w:lang w:eastAsia="sk-SK"/>
        </w:rPr>
        <w:t>ia</w:t>
      </w:r>
      <w:r w:rsidRPr="005C42AB">
        <w:rPr>
          <w:lang w:eastAsia="sk-SK"/>
        </w:rPr>
        <w:t xml:space="preserve"> podporujúc</w:t>
      </w:r>
      <w:r>
        <w:rPr>
          <w:lang w:eastAsia="sk-SK"/>
        </w:rPr>
        <w:t>e</w:t>
      </w:r>
      <w:r w:rsidRPr="005C42AB">
        <w:rPr>
          <w:lang w:eastAsia="sk-SK"/>
        </w:rPr>
        <w:t xml:space="preserve"> výmenu skúseností a poznatkov, organiz</w:t>
      </w:r>
      <w:r>
        <w:rPr>
          <w:lang w:eastAsia="sk-SK"/>
        </w:rPr>
        <w:t xml:space="preserve">uje </w:t>
      </w:r>
      <w:r w:rsidRPr="005C42AB">
        <w:rPr>
          <w:lang w:eastAsia="sk-SK"/>
        </w:rPr>
        <w:t>podujat</w:t>
      </w:r>
      <w:r>
        <w:rPr>
          <w:lang w:eastAsia="sk-SK"/>
        </w:rPr>
        <w:t>ia</w:t>
      </w:r>
      <w:r w:rsidRPr="005C42AB">
        <w:rPr>
          <w:lang w:eastAsia="sk-SK"/>
        </w:rPr>
        <w:t xml:space="preserve"> pre širokú verejnosť,</w:t>
      </w:r>
      <w:r>
        <w:rPr>
          <w:lang w:eastAsia="sk-SK"/>
        </w:rPr>
        <w:t xml:space="preserve"> </w:t>
      </w:r>
      <w:r w:rsidRPr="005C42AB">
        <w:rPr>
          <w:lang w:eastAsia="sk-SK"/>
        </w:rPr>
        <w:t>udeľ</w:t>
      </w:r>
      <w:r>
        <w:rPr>
          <w:lang w:eastAsia="sk-SK"/>
        </w:rPr>
        <w:t xml:space="preserve">uje </w:t>
      </w:r>
      <w:r w:rsidRPr="005C42AB">
        <w:rPr>
          <w:lang w:eastAsia="sk-SK"/>
        </w:rPr>
        <w:t>ocenen</w:t>
      </w:r>
      <w:r>
        <w:rPr>
          <w:lang w:eastAsia="sk-SK"/>
        </w:rPr>
        <w:t xml:space="preserve">ia, </w:t>
      </w:r>
      <w:r w:rsidRPr="005C42AB">
        <w:rPr>
          <w:lang w:eastAsia="sk-SK"/>
        </w:rPr>
        <w:t>usporadúva vzdelávac</w:t>
      </w:r>
      <w:r>
        <w:rPr>
          <w:lang w:eastAsia="sk-SK"/>
        </w:rPr>
        <w:t>ie</w:t>
      </w:r>
      <w:r w:rsidRPr="005C42AB">
        <w:rPr>
          <w:lang w:eastAsia="sk-SK"/>
        </w:rPr>
        <w:t xml:space="preserve"> podujat</w:t>
      </w:r>
      <w:r>
        <w:rPr>
          <w:lang w:eastAsia="sk-SK"/>
        </w:rPr>
        <w:t>ia</w:t>
      </w:r>
      <w:r w:rsidRPr="005C42AB">
        <w:rPr>
          <w:lang w:eastAsia="sk-SK"/>
        </w:rPr>
        <w:t xml:space="preserve"> zameran</w:t>
      </w:r>
      <w:r>
        <w:rPr>
          <w:lang w:eastAsia="sk-SK"/>
        </w:rPr>
        <w:t>é</w:t>
      </w:r>
      <w:r w:rsidRPr="005C42AB">
        <w:rPr>
          <w:lang w:eastAsia="sk-SK"/>
        </w:rPr>
        <w:t xml:space="preserve"> na členov aj na širokú verejnosť,</w:t>
      </w:r>
      <w:r>
        <w:rPr>
          <w:lang w:eastAsia="sk-SK"/>
        </w:rPr>
        <w:t xml:space="preserve"> vykonáva </w:t>
      </w:r>
      <w:r w:rsidRPr="005C42AB">
        <w:rPr>
          <w:lang w:eastAsia="sk-SK"/>
        </w:rPr>
        <w:t>aktivity v rámci členstva v medzinárodných mimovládnych organizáciách</w:t>
      </w:r>
      <w:r>
        <w:rPr>
          <w:lang w:eastAsia="sk-SK"/>
        </w:rPr>
        <w:t>.</w:t>
      </w:r>
    </w:p>
    <w:p w:rsidR="00CD71E9" w:rsidRDefault="00CD71E9" w:rsidP="001F130F">
      <w:pPr>
        <w:pStyle w:val="NormalWeb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  <w:r w:rsidRPr="003A7367">
        <w:rPr>
          <w:rFonts w:ascii="Calibri" w:hAnsi="Calibri"/>
          <w:sz w:val="22"/>
          <w:szCs w:val="22"/>
        </w:rPr>
        <w:t xml:space="preserve">Máme za to, že prihlásením sa na naše </w:t>
      </w:r>
      <w:r>
        <w:rPr>
          <w:rFonts w:ascii="Calibri" w:hAnsi="Calibri"/>
          <w:sz w:val="22"/>
          <w:szCs w:val="22"/>
        </w:rPr>
        <w:t xml:space="preserve">podujatia </w:t>
      </w:r>
      <w:r w:rsidRPr="003A7367">
        <w:rPr>
          <w:rFonts w:ascii="Calibri" w:hAnsi="Calibri"/>
          <w:sz w:val="22"/>
          <w:szCs w:val="22"/>
        </w:rPr>
        <w:t xml:space="preserve">ste si vedomí </w:t>
      </w:r>
      <w:r>
        <w:rPr>
          <w:rFonts w:ascii="Calibri" w:hAnsi="Calibri"/>
          <w:sz w:val="22"/>
          <w:szCs w:val="22"/>
        </w:rPr>
        <w:t xml:space="preserve">vyššie uvedeného poslania a cieľov činnosti SStVTS, a teda </w:t>
      </w:r>
      <w:r w:rsidRPr="003A7367">
        <w:rPr>
          <w:rFonts w:ascii="Calibri" w:hAnsi="Calibri"/>
          <w:sz w:val="22"/>
          <w:szCs w:val="22"/>
        </w:rPr>
        <w:t>primeran</w:t>
      </w:r>
      <w:r>
        <w:rPr>
          <w:rFonts w:ascii="Calibri" w:hAnsi="Calibri"/>
          <w:sz w:val="22"/>
          <w:szCs w:val="22"/>
        </w:rPr>
        <w:t>e tomu očakávate</w:t>
      </w:r>
      <w:r w:rsidRPr="003A7367">
        <w:rPr>
          <w:rFonts w:ascii="Calibri" w:hAnsi="Calibri"/>
          <w:sz w:val="22"/>
          <w:szCs w:val="22"/>
        </w:rPr>
        <w:t xml:space="preserve">, že súčasťou </w:t>
      </w:r>
      <w:r>
        <w:rPr>
          <w:rFonts w:ascii="Calibri" w:hAnsi="Calibri"/>
          <w:sz w:val="22"/>
          <w:szCs w:val="22"/>
        </w:rPr>
        <w:t xml:space="preserve">podujatí </w:t>
      </w:r>
      <w:r w:rsidRPr="003A7367">
        <w:rPr>
          <w:rFonts w:ascii="Calibri" w:hAnsi="Calibri"/>
          <w:sz w:val="22"/>
          <w:szCs w:val="22"/>
        </w:rPr>
        <w:t xml:space="preserve">je aj </w:t>
      </w:r>
      <w:r>
        <w:rPr>
          <w:rFonts w:ascii="Calibri" w:hAnsi="Calibri"/>
          <w:sz w:val="22"/>
          <w:szCs w:val="22"/>
        </w:rPr>
        <w:t xml:space="preserve">fotografovanie </w:t>
      </w:r>
      <w:r w:rsidRPr="003A7367">
        <w:rPr>
          <w:rFonts w:ascii="Calibri" w:hAnsi="Calibri"/>
          <w:sz w:val="22"/>
          <w:szCs w:val="22"/>
        </w:rPr>
        <w:t xml:space="preserve">a zverejňovanie </w:t>
      </w:r>
      <w:r>
        <w:rPr>
          <w:rFonts w:ascii="Calibri" w:hAnsi="Calibri"/>
          <w:sz w:val="22"/>
          <w:szCs w:val="22"/>
        </w:rPr>
        <w:t>týchto fotografií v publikáciách, médiách a</w:t>
      </w:r>
      <w:r w:rsidRPr="003A736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materiáloch prezentujúcich našu činnosť</w:t>
      </w:r>
      <w:r w:rsidRPr="003A7367">
        <w:rPr>
          <w:rFonts w:ascii="Calibri" w:hAnsi="Calibri"/>
          <w:sz w:val="22"/>
          <w:szCs w:val="22"/>
        </w:rPr>
        <w:t>.</w:t>
      </w:r>
    </w:p>
    <w:p w:rsidR="00CD71E9" w:rsidRPr="003A7367" w:rsidRDefault="00CD71E9" w:rsidP="001F130F">
      <w:pPr>
        <w:pStyle w:val="NormalWeb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</w:p>
    <w:p w:rsidR="00CD71E9" w:rsidRPr="009803FD" w:rsidRDefault="00CD71E9" w:rsidP="001F130F">
      <w:pPr>
        <w:pStyle w:val="NormalWeb"/>
        <w:spacing w:before="0" w:beforeAutospacing="0" w:after="0" w:line="276" w:lineRule="auto"/>
        <w:jc w:val="both"/>
        <w:rPr>
          <w:rStyle w:val="Strong"/>
          <w:b w:val="0"/>
          <w:bCs w:val="0"/>
          <w:u w:val="single"/>
        </w:rPr>
      </w:pPr>
      <w:r w:rsidRPr="009803FD">
        <w:rPr>
          <w:rStyle w:val="Strong"/>
          <w:rFonts w:ascii="Calibri" w:hAnsi="Calibri"/>
          <w:sz w:val="22"/>
          <w:szCs w:val="22"/>
          <w:u w:val="single"/>
        </w:rPr>
        <w:t>Na akú dobu budeme uchovávať Vaše údaje?</w:t>
      </w:r>
    </w:p>
    <w:p w:rsidR="00CD71E9" w:rsidRPr="00E87EF6" w:rsidRDefault="00CD71E9" w:rsidP="001F130F">
      <w:pPr>
        <w:spacing w:after="0"/>
        <w:jc w:val="both"/>
        <w:rPr>
          <w:lang w:eastAsia="sk-SK"/>
        </w:rPr>
      </w:pPr>
      <w:bookmarkStart w:id="0" w:name="_GoBack"/>
      <w:bookmarkEnd w:id="0"/>
      <w:r w:rsidRPr="00E87EF6">
        <w:t>Osobné údaje budeme spracúvať p</w:t>
      </w:r>
      <w:r w:rsidRPr="00E87EF6">
        <w:rPr>
          <w:lang w:eastAsia="sk-SK"/>
        </w:rPr>
        <w:t>očas celého trvania podujatia, po skončení podujatia môžu byť tieto osobné údaje primerane archivované na nevyhnutný čas, najmenej 10 rokov po skončení príslušného podujatia.</w:t>
      </w:r>
    </w:p>
    <w:p w:rsidR="00CD71E9" w:rsidRDefault="00CD71E9" w:rsidP="001F130F">
      <w:pPr>
        <w:spacing w:after="0" w:line="240" w:lineRule="atLeast"/>
        <w:jc w:val="both"/>
        <w:rPr>
          <w:b/>
          <w:lang w:eastAsia="sk-SK"/>
        </w:rPr>
      </w:pPr>
    </w:p>
    <w:p w:rsidR="00CD71E9" w:rsidRPr="009803FD" w:rsidRDefault="00CD71E9" w:rsidP="001F130F">
      <w:pPr>
        <w:spacing w:after="0"/>
        <w:jc w:val="both"/>
        <w:rPr>
          <w:b/>
          <w:u w:val="single"/>
          <w:lang w:eastAsia="sk-SK"/>
        </w:rPr>
      </w:pPr>
      <w:r w:rsidRPr="009803FD">
        <w:rPr>
          <w:b/>
          <w:u w:val="single"/>
          <w:lang w:eastAsia="sk-SK"/>
        </w:rPr>
        <w:t>Automatizované rozhodovanie:</w:t>
      </w:r>
    </w:p>
    <w:p w:rsidR="00CD71E9" w:rsidRDefault="00CD71E9" w:rsidP="001F130F">
      <w:pPr>
        <w:spacing w:after="0"/>
        <w:jc w:val="both"/>
        <w:rPr>
          <w:lang w:eastAsia="sk-SK"/>
        </w:rPr>
      </w:pPr>
      <w:r w:rsidRPr="000A4964">
        <w:rPr>
          <w:lang w:eastAsia="sk-SK"/>
        </w:rPr>
        <w:t xml:space="preserve">Na základe poskytnutých údajov </w:t>
      </w:r>
      <w:r>
        <w:rPr>
          <w:lang w:eastAsia="sk-SK"/>
        </w:rPr>
        <w:t>SStVTS</w:t>
      </w:r>
      <w:r w:rsidRPr="000A4964">
        <w:rPr>
          <w:lang w:eastAsia="sk-SK"/>
        </w:rPr>
        <w:t xml:space="preserve"> nebude automatizovaným spôsobom prijímať rozhodnutia dôležité pre </w:t>
      </w:r>
      <w:r>
        <w:rPr>
          <w:lang w:eastAsia="sk-SK"/>
        </w:rPr>
        <w:t xml:space="preserve">Vás ako </w:t>
      </w:r>
      <w:r w:rsidRPr="000A4964">
        <w:rPr>
          <w:lang w:eastAsia="sk-SK"/>
        </w:rPr>
        <w:t>dotknuté osoby.</w:t>
      </w:r>
    </w:p>
    <w:p w:rsidR="00CD71E9" w:rsidRPr="000A4964" w:rsidRDefault="00CD71E9" w:rsidP="001F130F">
      <w:pPr>
        <w:spacing w:after="0"/>
        <w:jc w:val="both"/>
        <w:rPr>
          <w:lang w:eastAsia="sk-SK"/>
        </w:rPr>
      </w:pPr>
    </w:p>
    <w:p w:rsidR="00CD71E9" w:rsidRPr="009803FD" w:rsidRDefault="00CD71E9" w:rsidP="001F130F">
      <w:pPr>
        <w:spacing w:after="0"/>
        <w:jc w:val="both"/>
        <w:rPr>
          <w:b/>
          <w:u w:val="single"/>
          <w:lang w:eastAsia="sk-SK"/>
        </w:rPr>
      </w:pPr>
      <w:r w:rsidRPr="009803FD">
        <w:rPr>
          <w:b/>
          <w:u w:val="single"/>
          <w:lang w:eastAsia="sk-SK"/>
        </w:rPr>
        <w:t>Správnosť:</w:t>
      </w:r>
    </w:p>
    <w:p w:rsidR="00CD71E9" w:rsidRPr="00E87EF6" w:rsidRDefault="00CD71E9" w:rsidP="001F130F">
      <w:pPr>
        <w:spacing w:after="0"/>
        <w:jc w:val="both"/>
        <w:rPr>
          <w:lang w:eastAsia="sk-SK"/>
        </w:rPr>
      </w:pPr>
      <w:r>
        <w:rPr>
          <w:lang w:eastAsia="sk-SK"/>
        </w:rPr>
        <w:t>SStVTS</w:t>
      </w:r>
      <w:r w:rsidRPr="000A4964">
        <w:rPr>
          <w:lang w:eastAsia="sk-SK"/>
        </w:rPr>
        <w:t xml:space="preserve"> dbá o správnosť a aktuálnosť všetkých spracúvaných osobných údajov. </w:t>
      </w:r>
      <w:r>
        <w:rPr>
          <w:lang w:eastAsia="sk-SK"/>
        </w:rPr>
        <w:t xml:space="preserve">Ste </w:t>
      </w:r>
      <w:r w:rsidRPr="000A4964">
        <w:rPr>
          <w:lang w:eastAsia="sk-SK"/>
        </w:rPr>
        <w:t>povinn</w:t>
      </w:r>
      <w:r>
        <w:rPr>
          <w:lang w:eastAsia="sk-SK"/>
        </w:rPr>
        <w:t>í</w:t>
      </w:r>
      <w:r w:rsidRPr="000A4964">
        <w:rPr>
          <w:lang w:eastAsia="sk-SK"/>
        </w:rPr>
        <w:t xml:space="preserve"> poskytnúť </w:t>
      </w:r>
      <w:r>
        <w:rPr>
          <w:lang w:eastAsia="sk-SK"/>
        </w:rPr>
        <w:t xml:space="preserve">nám </w:t>
      </w:r>
      <w:r w:rsidRPr="000A4964">
        <w:rPr>
          <w:lang w:eastAsia="sk-SK"/>
        </w:rPr>
        <w:t>vždy len správne, pravdivé a aktuálne údaje</w:t>
      </w:r>
      <w:r>
        <w:rPr>
          <w:lang w:eastAsia="sk-SK"/>
        </w:rPr>
        <w:t xml:space="preserve"> (vrátane povinnosti nás informovať o zmene spracúvaných osobných údajov). </w:t>
      </w:r>
    </w:p>
    <w:p w:rsidR="00CD71E9" w:rsidRPr="009803FD" w:rsidRDefault="00CD71E9" w:rsidP="001F130F">
      <w:pPr>
        <w:pStyle w:val="Heading3"/>
        <w:rPr>
          <w:rFonts w:ascii="Calibri" w:hAnsi="Calibri"/>
          <w:color w:val="auto"/>
          <w:u w:val="single"/>
        </w:rPr>
      </w:pPr>
      <w:r w:rsidRPr="009803FD">
        <w:rPr>
          <w:rFonts w:ascii="Calibri" w:hAnsi="Calibri"/>
          <w:color w:val="auto"/>
          <w:u w:val="single"/>
        </w:rPr>
        <w:t>Aké máte práva v súvislosti so spracúvaním Vašich osobných údajov?</w:t>
      </w:r>
    </w:p>
    <w:p w:rsidR="00CD71E9" w:rsidRPr="005A5508" w:rsidRDefault="00CD71E9" w:rsidP="001F130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b/>
          <w:i/>
        </w:rPr>
      </w:pPr>
      <w:r w:rsidRPr="005A5508">
        <w:rPr>
          <w:rStyle w:val="Strong"/>
        </w:rPr>
        <w:t xml:space="preserve">Právo na prístup k osobným údajom </w:t>
      </w:r>
      <w:r w:rsidRPr="005A5508">
        <w:rPr>
          <w:rStyle w:val="Strong"/>
          <w:i/>
        </w:rPr>
        <w:t>(</w:t>
      </w:r>
      <w:r>
        <w:rPr>
          <w:rStyle w:val="Strong"/>
          <w:i/>
        </w:rPr>
        <w:t xml:space="preserve">vrátane </w:t>
      </w:r>
      <w:r w:rsidRPr="005A5508">
        <w:rPr>
          <w:rStyle w:val="Strong"/>
          <w:i/>
        </w:rPr>
        <w:t>práv</w:t>
      </w:r>
      <w:r>
        <w:rPr>
          <w:rStyle w:val="Strong"/>
          <w:i/>
        </w:rPr>
        <w:t>a</w:t>
      </w:r>
      <w:r w:rsidRPr="005A5508">
        <w:rPr>
          <w:rStyle w:val="Strong"/>
          <w:i/>
        </w:rPr>
        <w:t xml:space="preserve"> na potvrdenie, či sú osobné údaje spracúvané)</w:t>
      </w:r>
    </w:p>
    <w:p w:rsidR="00CD71E9" w:rsidRPr="005A5508" w:rsidRDefault="00CD71E9" w:rsidP="001F130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Style w:val="Strong"/>
          <w:b w:val="0"/>
          <w:bCs w:val="0"/>
        </w:rPr>
      </w:pPr>
      <w:r w:rsidRPr="005A5508">
        <w:rPr>
          <w:rStyle w:val="Strong"/>
        </w:rPr>
        <w:t>Právo na opravu</w:t>
      </w:r>
    </w:p>
    <w:p w:rsidR="00CD71E9" w:rsidRPr="005A5508" w:rsidRDefault="00CD71E9" w:rsidP="001F130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Style w:val="Strong"/>
          <w:b w:val="0"/>
          <w:bCs w:val="0"/>
          <w:i/>
        </w:rPr>
      </w:pPr>
      <w:r w:rsidRPr="005A5508">
        <w:rPr>
          <w:rStyle w:val="Strong"/>
        </w:rPr>
        <w:t xml:space="preserve">Právo na vymazanie (zabudnutie) </w:t>
      </w:r>
      <w:r w:rsidRPr="005A5508">
        <w:rPr>
          <w:rStyle w:val="Strong"/>
          <w:i/>
        </w:rPr>
        <w:t>(podľa individuálneho posúdenia, či  sú splnené zákonné podmienky</w:t>
      </w:r>
    </w:p>
    <w:p w:rsidR="00CD71E9" w:rsidRPr="005A5508" w:rsidRDefault="00CD71E9" w:rsidP="001F130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Style w:val="Strong"/>
          <w:b w:val="0"/>
          <w:bCs w:val="0"/>
        </w:rPr>
      </w:pPr>
      <w:r w:rsidRPr="005A5508">
        <w:rPr>
          <w:rStyle w:val="Strong"/>
        </w:rPr>
        <w:t>Právo na obmedzenie spracúvania</w:t>
      </w:r>
    </w:p>
    <w:p w:rsidR="00CD71E9" w:rsidRPr="003A7367" w:rsidRDefault="00CD71E9" w:rsidP="001F130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Style w:val="Strong"/>
          <w:b w:val="0"/>
          <w:bCs w:val="0"/>
          <w:i/>
        </w:rPr>
      </w:pPr>
      <w:r w:rsidRPr="005A5508">
        <w:rPr>
          <w:rStyle w:val="Strong"/>
        </w:rPr>
        <w:t xml:space="preserve">Právo na prenos údajov </w:t>
      </w:r>
      <w:r w:rsidRPr="005A5508">
        <w:rPr>
          <w:rStyle w:val="Strong"/>
          <w:i/>
        </w:rPr>
        <w:t>(poskytnutie inému prevádzkovateľovi, ak tomu nebudú brániť žiadne zákonné prekážky)</w:t>
      </w:r>
    </w:p>
    <w:p w:rsidR="00CD71E9" w:rsidRPr="008516EC" w:rsidRDefault="00CD71E9" w:rsidP="001F130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Style w:val="Strong"/>
          <w:b w:val="0"/>
          <w:bCs w:val="0"/>
          <w:i/>
        </w:rPr>
      </w:pPr>
      <w:r w:rsidRPr="00C61972">
        <w:rPr>
          <w:rStyle w:val="Strong"/>
        </w:rPr>
        <w:t>Právo namietať spracúvanie údajov na základe oprávneného záujmu</w:t>
      </w:r>
      <w:r>
        <w:rPr>
          <w:rStyle w:val="Strong"/>
        </w:rPr>
        <w:t xml:space="preserve"> SStVTS</w:t>
      </w:r>
      <w:r>
        <w:rPr>
          <w:rStyle w:val="Strong"/>
          <w:i/>
        </w:rPr>
        <w:t>,</w:t>
      </w:r>
      <w:r w:rsidRPr="008516EC">
        <w:rPr>
          <w:rStyle w:val="Strong"/>
          <w:i/>
        </w:rPr>
        <w:t xml:space="preserve"> môžete tak urobiť zaslaním e-mailu na adresu:</w:t>
      </w:r>
      <w:smartTag w:uri="urn:schemas-microsoft-com:office:smarttags" w:element="PersonName">
        <w:r>
          <w:rPr>
            <w:rStyle w:val="Strong"/>
            <w:i/>
          </w:rPr>
          <w:t>stav@zsvts.sk</w:t>
        </w:r>
      </w:smartTag>
      <w:r>
        <w:rPr>
          <w:rStyle w:val="Strong"/>
          <w:i/>
        </w:rPr>
        <w:t xml:space="preserve"> </w:t>
      </w:r>
      <w:r w:rsidRPr="008516EC">
        <w:rPr>
          <w:rStyle w:val="Strong"/>
          <w:i/>
        </w:rPr>
        <w:t xml:space="preserve">  </w:t>
      </w:r>
    </w:p>
    <w:p w:rsidR="00CD71E9" w:rsidRPr="009803FD" w:rsidRDefault="00CD71E9" w:rsidP="009803F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b/>
        </w:rPr>
      </w:pPr>
      <w:r w:rsidRPr="009803FD">
        <w:rPr>
          <w:b/>
        </w:rPr>
        <w:t>Právo podať návrh na začatie konania</w:t>
      </w:r>
      <w:r w:rsidRPr="009803FD">
        <w:rPr>
          <w:b/>
          <w:i/>
        </w:rPr>
        <w:t xml:space="preserve"> na Úrad na ochranu osobných údajov Slovenskej republiky, ak by ste sa cítili priamo dotknutí na svojich právach na ochranu osobných údajov.</w:t>
      </w:r>
    </w:p>
    <w:p w:rsidR="00CD71E9" w:rsidRDefault="00CD71E9" w:rsidP="009803FD">
      <w:pPr>
        <w:spacing w:before="100" w:beforeAutospacing="1" w:after="100" w:afterAutospacing="1" w:line="240" w:lineRule="auto"/>
        <w:jc w:val="both"/>
      </w:pPr>
    </w:p>
    <w:p w:rsidR="00CD71E9" w:rsidRPr="001F130F" w:rsidRDefault="00CD71E9" w:rsidP="009803FD">
      <w:pPr>
        <w:shd w:val="clear" w:color="auto" w:fill="FFFFFF"/>
        <w:spacing w:after="375"/>
        <w:jc w:val="center"/>
        <w:outlineLvl w:val="3"/>
      </w:pPr>
      <w:r w:rsidRPr="00B52A67">
        <w:t>*</w:t>
      </w:r>
      <w:r>
        <w:tab/>
      </w:r>
      <w:r w:rsidRPr="00B52A67">
        <w:t>*</w:t>
      </w:r>
      <w:r>
        <w:tab/>
      </w:r>
      <w:r w:rsidRPr="00B52A67">
        <w:t>*</w:t>
      </w:r>
    </w:p>
    <w:sectPr w:rsidR="00CD71E9" w:rsidRPr="001F130F" w:rsidSect="00F56FF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E9" w:rsidRDefault="00CD71E9">
      <w:pPr>
        <w:spacing w:after="0" w:line="240" w:lineRule="auto"/>
      </w:pPr>
      <w:r>
        <w:separator/>
      </w:r>
    </w:p>
  </w:endnote>
  <w:endnote w:type="continuationSeparator" w:id="0">
    <w:p w:rsidR="00CD71E9" w:rsidRDefault="00CD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E9" w:rsidRDefault="00CD71E9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CD71E9" w:rsidRDefault="00CD71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E9" w:rsidRDefault="00CD71E9">
      <w:pPr>
        <w:spacing w:after="0" w:line="240" w:lineRule="auto"/>
      </w:pPr>
      <w:r>
        <w:separator/>
      </w:r>
    </w:p>
  </w:footnote>
  <w:footnote w:type="continuationSeparator" w:id="0">
    <w:p w:rsidR="00CD71E9" w:rsidRDefault="00CD7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367"/>
    <w:multiLevelType w:val="hybridMultilevel"/>
    <w:tmpl w:val="BCD61926"/>
    <w:lvl w:ilvl="0" w:tplc="1C32FA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E29B8"/>
    <w:multiLevelType w:val="hybridMultilevel"/>
    <w:tmpl w:val="81620AA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A44C2"/>
    <w:multiLevelType w:val="hybridMultilevel"/>
    <w:tmpl w:val="26F842B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62923"/>
    <w:multiLevelType w:val="hybridMultilevel"/>
    <w:tmpl w:val="DCECD94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30F"/>
    <w:rsid w:val="00040E41"/>
    <w:rsid w:val="00084EC3"/>
    <w:rsid w:val="000A4964"/>
    <w:rsid w:val="000E5C48"/>
    <w:rsid w:val="00174441"/>
    <w:rsid w:val="001F130F"/>
    <w:rsid w:val="003A7367"/>
    <w:rsid w:val="004C023A"/>
    <w:rsid w:val="005025A9"/>
    <w:rsid w:val="005A5508"/>
    <w:rsid w:val="005C42AB"/>
    <w:rsid w:val="0065346A"/>
    <w:rsid w:val="007331B8"/>
    <w:rsid w:val="007874BE"/>
    <w:rsid w:val="008516EC"/>
    <w:rsid w:val="008D34F3"/>
    <w:rsid w:val="008D4449"/>
    <w:rsid w:val="00923E3B"/>
    <w:rsid w:val="00942EC7"/>
    <w:rsid w:val="009803FD"/>
    <w:rsid w:val="009F542E"/>
    <w:rsid w:val="00A27101"/>
    <w:rsid w:val="00AF1E0E"/>
    <w:rsid w:val="00B36414"/>
    <w:rsid w:val="00B52A67"/>
    <w:rsid w:val="00BC372C"/>
    <w:rsid w:val="00BE5E8B"/>
    <w:rsid w:val="00C30985"/>
    <w:rsid w:val="00C61972"/>
    <w:rsid w:val="00CD7119"/>
    <w:rsid w:val="00CD71E9"/>
    <w:rsid w:val="00D91976"/>
    <w:rsid w:val="00DC736E"/>
    <w:rsid w:val="00DF3060"/>
    <w:rsid w:val="00E648B9"/>
    <w:rsid w:val="00E87EF6"/>
    <w:rsid w:val="00F5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13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130F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130F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130F"/>
    <w:rPr>
      <w:rFonts w:ascii="Calibri Light" w:hAnsi="Calibri Light" w:cs="Times New Roman"/>
      <w:b/>
      <w:bCs/>
      <w:color w:val="5B9BD5"/>
    </w:rPr>
  </w:style>
  <w:style w:type="paragraph" w:styleId="Footer">
    <w:name w:val="footer"/>
    <w:basedOn w:val="Normal"/>
    <w:link w:val="FooterChar"/>
    <w:uiPriority w:val="99"/>
    <w:rsid w:val="001F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13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1F13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F130F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1F130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F130F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svt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1004</Words>
  <Characters>5726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Ochrana osobných údajov</dc:title>
  <dc:subject/>
  <dc:creator>zsvts podlipova</dc:creator>
  <cp:keywords/>
  <dc:description/>
  <cp:lastModifiedBy>Kiselyova</cp:lastModifiedBy>
  <cp:revision>2</cp:revision>
  <cp:lastPrinted>2018-09-06T14:42:00Z</cp:lastPrinted>
  <dcterms:created xsi:type="dcterms:W3CDTF">2018-09-06T14:46:00Z</dcterms:created>
  <dcterms:modified xsi:type="dcterms:W3CDTF">2018-09-06T14:46:00Z</dcterms:modified>
</cp:coreProperties>
</file>